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C" w:rsidRPr="00775B4F" w:rsidRDefault="00775B4F" w:rsidP="00B93542">
      <w:pPr>
        <w:rPr>
          <w:rFonts w:cs="B Homa"/>
          <w:b/>
          <w:bCs/>
          <w:sz w:val="28"/>
          <w:szCs w:val="28"/>
          <w:rtl/>
        </w:rPr>
      </w:pPr>
      <w:r>
        <w:rPr>
          <w:rFonts w:cs="B Hom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-52512</wp:posOffset>
            </wp:positionH>
            <wp:positionV relativeFrom="margin">
              <wp:posOffset>-485029</wp:posOffset>
            </wp:positionV>
            <wp:extent cx="600213" cy="970059"/>
            <wp:effectExtent l="19050" t="0" r="9387" b="0"/>
            <wp:wrapNone/>
            <wp:docPr id="7" name="Picture 6" descr="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13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Homa" w:hint="cs"/>
          <w:b/>
          <w:bCs/>
          <w:sz w:val="28"/>
          <w:szCs w:val="28"/>
          <w:rtl/>
        </w:rPr>
        <w:t xml:space="preserve">  </w:t>
      </w:r>
      <w:r w:rsidR="00F31587" w:rsidRPr="00995A49">
        <w:rPr>
          <w:rFonts w:cs="B Homa" w:hint="cs"/>
          <w:sz w:val="24"/>
          <w:szCs w:val="24"/>
          <w:rtl/>
        </w:rPr>
        <w:t>پرسشنامه استخدامی</w:t>
      </w:r>
      <w:r w:rsidR="00B93542" w:rsidRPr="00995A49">
        <w:rPr>
          <w:rFonts w:cs="B Homa" w:hint="cs"/>
          <w:b/>
          <w:bCs/>
          <w:sz w:val="24"/>
          <w:szCs w:val="24"/>
          <w:rtl/>
        </w:rPr>
        <w:t xml:space="preserve">                            </w:t>
      </w:r>
      <w:r w:rsidRPr="00995A49">
        <w:rPr>
          <w:rFonts w:cs="B Homa" w:hint="cs"/>
          <w:b/>
          <w:bCs/>
          <w:sz w:val="24"/>
          <w:szCs w:val="24"/>
          <w:rtl/>
        </w:rPr>
        <w:t xml:space="preserve">        </w:t>
      </w:r>
      <w:r w:rsidR="00B93542" w:rsidRPr="00995A49">
        <w:rPr>
          <w:rFonts w:cs="B Homa" w:hint="cs"/>
          <w:b/>
          <w:bCs/>
          <w:sz w:val="24"/>
          <w:szCs w:val="24"/>
          <w:rtl/>
        </w:rPr>
        <w:t xml:space="preserve">            </w:t>
      </w:r>
      <w:r w:rsidRPr="00995A49">
        <w:rPr>
          <w:rFonts w:cs="B Homa" w:hint="cs"/>
          <w:b/>
          <w:bCs/>
          <w:sz w:val="24"/>
          <w:szCs w:val="24"/>
          <w:rtl/>
        </w:rPr>
        <w:t xml:space="preserve">    </w:t>
      </w:r>
      <w:r w:rsidR="00995A49">
        <w:rPr>
          <w:rFonts w:cs="B Homa" w:hint="cs"/>
          <w:b/>
          <w:bCs/>
          <w:sz w:val="28"/>
          <w:szCs w:val="28"/>
          <w:rtl/>
        </w:rPr>
        <w:t xml:space="preserve">            </w:t>
      </w:r>
      <w:r w:rsidRPr="00995A49">
        <w:rPr>
          <w:rFonts w:cs="B Homa" w:hint="cs"/>
          <w:b/>
          <w:bCs/>
          <w:sz w:val="28"/>
          <w:szCs w:val="28"/>
          <w:rtl/>
        </w:rPr>
        <w:t xml:space="preserve"> </w:t>
      </w:r>
      <w:r w:rsidR="00BF6167" w:rsidRPr="00995A49">
        <w:rPr>
          <w:rFonts w:cs="B Homa" w:hint="cs"/>
          <w:b/>
          <w:bCs/>
          <w:sz w:val="28"/>
          <w:szCs w:val="28"/>
          <w:rtl/>
        </w:rPr>
        <w:t xml:space="preserve">  </w:t>
      </w:r>
      <w:r w:rsidR="00C53CD0" w:rsidRPr="00E504F0">
        <w:rPr>
          <w:rFonts w:cs="B Homa" w:hint="cs"/>
          <w:b/>
          <w:bCs/>
          <w:sz w:val="28"/>
          <w:szCs w:val="28"/>
          <w:rtl/>
        </w:rPr>
        <w:t>شرکت چاپار نیک گامرون</w:t>
      </w:r>
      <w:r w:rsidR="008632DC">
        <w:rPr>
          <w:rFonts w:cs="B Homa" w:hint="cs"/>
          <w:b/>
          <w:bCs/>
          <w:sz w:val="28"/>
          <w:szCs w:val="28"/>
          <w:rtl/>
        </w:rPr>
        <w:t xml:space="preserve">  </w:t>
      </w:r>
    </w:p>
    <w:p w:rsidR="00C65501" w:rsidRDefault="00C65501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802"/>
        <w:gridCol w:w="601"/>
        <w:gridCol w:w="928"/>
        <w:gridCol w:w="546"/>
        <w:gridCol w:w="754"/>
        <w:gridCol w:w="1327"/>
        <w:gridCol w:w="2120"/>
      </w:tblGrid>
      <w:tr w:rsidR="008632DC" w:rsidRPr="00247C1D" w:rsidTr="00F244EC">
        <w:trPr>
          <w:trHeight w:val="284"/>
          <w:jc w:val="center"/>
        </w:trPr>
        <w:tc>
          <w:tcPr>
            <w:tcW w:w="9242" w:type="dxa"/>
            <w:gridSpan w:val="8"/>
            <w:shd w:val="clear" w:color="auto" w:fill="A6A6A6" w:themeFill="background1" w:themeFillShade="A6"/>
            <w:vAlign w:val="center"/>
          </w:tcPr>
          <w:p w:rsidR="009B099A" w:rsidRPr="00247C1D" w:rsidRDefault="000F28F8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A874F7">
              <w:rPr>
                <w:rFonts w:ascii="Tahoma" w:hAnsi="Tahoma" w:cs="B Mitra"/>
                <w:rtl/>
              </w:rPr>
              <w:t xml:space="preserve">مشخصات فردی </w:t>
            </w:r>
          </w:p>
        </w:tc>
      </w:tr>
      <w:tr w:rsidR="008632DC" w:rsidRPr="00247C1D" w:rsidTr="008D4449">
        <w:trPr>
          <w:trHeight w:val="284"/>
          <w:jc w:val="center"/>
        </w:trPr>
        <w:tc>
          <w:tcPr>
            <w:tcW w:w="3567" w:type="dxa"/>
            <w:gridSpan w:val="3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>نام و نام خانوادگی :</w:t>
            </w:r>
          </w:p>
        </w:tc>
        <w:tc>
          <w:tcPr>
            <w:tcW w:w="3555" w:type="dxa"/>
            <w:gridSpan w:val="4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>نام پدر :</w:t>
            </w:r>
          </w:p>
        </w:tc>
        <w:tc>
          <w:tcPr>
            <w:tcW w:w="2120" w:type="dxa"/>
            <w:vMerge w:val="restart"/>
            <w:vAlign w:val="center"/>
          </w:tcPr>
          <w:p w:rsidR="002772AA" w:rsidRPr="00247C1D" w:rsidRDefault="00DC3C0C" w:rsidP="00DC3C0C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 w:rsidRPr="00DC3C0C">
              <w:rPr>
                <w:rFonts w:ascii="Tahoma" w:hAnsi="Tahoma" w:cs="B Mitra" w:hint="cs"/>
                <w:noProof/>
                <w:rtl/>
              </w:rPr>
              <w:t>عکس</w:t>
            </w:r>
          </w:p>
        </w:tc>
      </w:tr>
      <w:tr w:rsidR="008632DC" w:rsidRPr="00247C1D" w:rsidTr="008D4449">
        <w:trPr>
          <w:trHeight w:val="284"/>
          <w:jc w:val="center"/>
        </w:trPr>
        <w:tc>
          <w:tcPr>
            <w:tcW w:w="3567" w:type="dxa"/>
            <w:gridSpan w:val="3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تاریخ تولد : </w:t>
            </w:r>
          </w:p>
        </w:tc>
        <w:tc>
          <w:tcPr>
            <w:tcW w:w="3555" w:type="dxa"/>
            <w:gridSpan w:val="4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>محل تولد :</w:t>
            </w:r>
          </w:p>
        </w:tc>
        <w:tc>
          <w:tcPr>
            <w:tcW w:w="2120" w:type="dxa"/>
            <w:vMerge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632DC" w:rsidRPr="00247C1D" w:rsidTr="008D4449">
        <w:trPr>
          <w:trHeight w:val="284"/>
          <w:jc w:val="center"/>
        </w:trPr>
        <w:tc>
          <w:tcPr>
            <w:tcW w:w="3567" w:type="dxa"/>
            <w:gridSpan w:val="3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>شماره شناسنامه :</w:t>
            </w:r>
          </w:p>
        </w:tc>
        <w:tc>
          <w:tcPr>
            <w:tcW w:w="3555" w:type="dxa"/>
            <w:gridSpan w:val="4"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>محل صدور :</w:t>
            </w:r>
          </w:p>
        </w:tc>
        <w:tc>
          <w:tcPr>
            <w:tcW w:w="2120" w:type="dxa"/>
            <w:vMerge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632DC" w:rsidRPr="00247C1D" w:rsidTr="008D4449">
        <w:trPr>
          <w:trHeight w:val="284"/>
          <w:jc w:val="center"/>
        </w:trPr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2772AA" w:rsidRPr="00247C1D" w:rsidRDefault="002772AA" w:rsidP="0003450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جنسیت :    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 زن </w:t>
            </w:r>
            <w:r w:rsidRPr="00247C1D">
              <w:rPr>
                <w:rFonts w:ascii="Tahoma" w:hAnsi="Tahoma" w:cs="B Mitra"/>
                <w:sz w:val="20"/>
                <w:szCs w:val="20"/>
              </w:rPr>
              <w:t xml:space="preserve"> </w:t>
            </w:r>
            <w:r w:rsidR="00062908">
              <w:rPr>
                <w:rFonts w:ascii="Tahoma" w:hAnsi="Tahoma" w:cs="B Mitra"/>
                <w:sz w:val="20"/>
                <w:szCs w:val="20"/>
                <w:rtl/>
              </w:rPr>
              <w:t xml:space="preserve"> </w:t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مرد  </w:t>
            </w:r>
          </w:p>
        </w:tc>
        <w:tc>
          <w:tcPr>
            <w:tcW w:w="28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2AA" w:rsidRPr="00247C1D" w:rsidRDefault="002772AA" w:rsidP="0072207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وضعیت تاهل :   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مجرد     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متاهل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  <w:vAlign w:val="center"/>
          </w:tcPr>
          <w:p w:rsidR="002772AA" w:rsidRPr="00247C1D" w:rsidRDefault="002772AA" w:rsidP="007A372B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تعداد فرزند : </w:t>
            </w:r>
          </w:p>
        </w:tc>
        <w:tc>
          <w:tcPr>
            <w:tcW w:w="2120" w:type="dxa"/>
            <w:vMerge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632DC" w:rsidRPr="00247C1D" w:rsidTr="003E00FE">
        <w:trPr>
          <w:trHeight w:val="284"/>
          <w:jc w:val="center"/>
        </w:trPr>
        <w:tc>
          <w:tcPr>
            <w:tcW w:w="7122" w:type="dxa"/>
            <w:gridSpan w:val="7"/>
            <w:vAlign w:val="center"/>
          </w:tcPr>
          <w:p w:rsidR="002772AA" w:rsidRPr="00247C1D" w:rsidRDefault="002772AA" w:rsidP="00162848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وضعیت نظام وظیفه : 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 کارت پایان خدمت   </w:t>
            </w:r>
            <w:r w:rsidRPr="00247C1D">
              <w:rPr>
                <w:rFonts w:ascii="Tahoma" w:hAnsi="Tahoma" w:cs="B Mitra"/>
                <w:sz w:val="20"/>
                <w:szCs w:val="20"/>
              </w:rPr>
              <w:sym w:font="Wingdings" w:char="F0A8"/>
            </w: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  معاف از خدمت </w:t>
            </w:r>
          </w:p>
          <w:p w:rsidR="002772AA" w:rsidRPr="00247C1D" w:rsidRDefault="002772AA" w:rsidP="00162848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247C1D">
              <w:rPr>
                <w:rFonts w:ascii="Tahoma" w:hAnsi="Tahoma" w:cs="B Mitra"/>
                <w:sz w:val="20"/>
                <w:szCs w:val="20"/>
                <w:rtl/>
              </w:rPr>
              <w:t xml:space="preserve">علت معافیت : </w:t>
            </w:r>
          </w:p>
        </w:tc>
        <w:tc>
          <w:tcPr>
            <w:tcW w:w="2120" w:type="dxa"/>
            <w:vMerge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632DC" w:rsidRPr="00247C1D" w:rsidTr="003E00FE">
        <w:trPr>
          <w:trHeight w:val="284"/>
          <w:jc w:val="center"/>
        </w:trPr>
        <w:tc>
          <w:tcPr>
            <w:tcW w:w="7122" w:type="dxa"/>
            <w:gridSpan w:val="7"/>
            <w:vAlign w:val="center"/>
          </w:tcPr>
          <w:p w:rsidR="002772AA" w:rsidRPr="00247C1D" w:rsidRDefault="002772AA" w:rsidP="00091B03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وضعیت جسمانی :   </w:t>
            </w:r>
          </w:p>
        </w:tc>
        <w:tc>
          <w:tcPr>
            <w:tcW w:w="2120" w:type="dxa"/>
            <w:vMerge/>
            <w:vAlign w:val="center"/>
          </w:tcPr>
          <w:p w:rsidR="002772AA" w:rsidRPr="00247C1D" w:rsidRDefault="002772AA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34520" w:rsidRPr="00247C1D" w:rsidTr="00834520">
        <w:trPr>
          <w:trHeight w:val="284"/>
          <w:jc w:val="center"/>
        </w:trPr>
        <w:tc>
          <w:tcPr>
            <w:tcW w:w="4495" w:type="dxa"/>
            <w:gridSpan w:val="4"/>
            <w:tcBorders>
              <w:right w:val="single" w:sz="4" w:space="0" w:color="auto"/>
            </w:tcBorders>
            <w:vAlign w:val="center"/>
          </w:tcPr>
          <w:p w:rsidR="00834520" w:rsidRDefault="00834520" w:rsidP="008D444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نوع گواهینامه وسیله :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موتور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پایه 1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پایه 2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ندارم</w:t>
            </w:r>
          </w:p>
        </w:tc>
        <w:tc>
          <w:tcPr>
            <w:tcW w:w="4747" w:type="dxa"/>
            <w:gridSpan w:val="4"/>
            <w:tcBorders>
              <w:right w:val="single" w:sz="4" w:space="0" w:color="auto"/>
            </w:tcBorders>
            <w:vAlign w:val="center"/>
          </w:tcPr>
          <w:p w:rsidR="00834520" w:rsidRDefault="00834520" w:rsidP="0004459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وسیله نقلیه شخصی  :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دارم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ندارم  </w:t>
            </w:r>
            <w:r w:rsidR="0004459E">
              <w:rPr>
                <w:rFonts w:ascii="Tahoma" w:hAnsi="Tahoma" w:cs="B Mitra" w:hint="cs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 نوع وسیله نقلیه :</w:t>
            </w:r>
          </w:p>
        </w:tc>
      </w:tr>
      <w:tr w:rsidR="008D4449" w:rsidRPr="00247C1D" w:rsidTr="008D4449">
        <w:trPr>
          <w:trHeight w:val="284"/>
          <w:jc w:val="center"/>
        </w:trPr>
        <w:tc>
          <w:tcPr>
            <w:tcW w:w="9242" w:type="dxa"/>
            <w:gridSpan w:val="8"/>
            <w:tcBorders>
              <w:right w:val="single" w:sz="4" w:space="0" w:color="auto"/>
            </w:tcBorders>
            <w:vAlign w:val="center"/>
          </w:tcPr>
          <w:p w:rsidR="008D4449" w:rsidRPr="00247C1D" w:rsidRDefault="008D4449" w:rsidP="008D444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آدرس :                                                                                                                                                  کد پستی :</w:t>
            </w:r>
          </w:p>
        </w:tc>
      </w:tr>
      <w:tr w:rsidR="008632DC" w:rsidTr="008D4449">
        <w:tblPrEx>
          <w:jc w:val="left"/>
        </w:tblPrEx>
        <w:tc>
          <w:tcPr>
            <w:tcW w:w="2966" w:type="dxa"/>
            <w:gridSpan w:val="2"/>
            <w:tcBorders>
              <w:right w:val="single" w:sz="4" w:space="0" w:color="auto"/>
            </w:tcBorders>
          </w:tcPr>
          <w:p w:rsidR="003E00FE" w:rsidRDefault="003E00FE" w:rsidP="003E00F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تلفن منزل :</w:t>
            </w:r>
          </w:p>
        </w:tc>
        <w:tc>
          <w:tcPr>
            <w:tcW w:w="28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00FE" w:rsidRDefault="003E00FE" w:rsidP="003E00F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همراه :   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0FE" w:rsidRDefault="003E00FE" w:rsidP="003E00F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ایمیل :</w:t>
            </w:r>
          </w:p>
        </w:tc>
      </w:tr>
      <w:tr w:rsidR="00AE1CDF" w:rsidTr="00AE1CDF">
        <w:tblPrEx>
          <w:jc w:val="left"/>
        </w:tblPrEx>
        <w:tc>
          <w:tcPr>
            <w:tcW w:w="9242" w:type="dxa"/>
            <w:gridSpan w:val="8"/>
          </w:tcPr>
          <w:p w:rsidR="00AE1CDF" w:rsidRDefault="005B7EA0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آدرس</w:t>
            </w:r>
            <w:r w:rsidR="00DC3C0C">
              <w:rPr>
                <w:rFonts w:ascii="Tahoma" w:hAnsi="Tahoma" w:cs="B Mitra" w:hint="cs"/>
                <w:sz w:val="20"/>
                <w:szCs w:val="20"/>
                <w:rtl/>
              </w:rPr>
              <w:t xml:space="preserve"> و تلفن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قبلی :</w:t>
            </w:r>
          </w:p>
        </w:tc>
      </w:tr>
    </w:tbl>
    <w:p w:rsidR="00CD38A1" w:rsidRDefault="00CD38A1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244EC" w:rsidTr="00793FFF">
        <w:tc>
          <w:tcPr>
            <w:tcW w:w="9242" w:type="dxa"/>
            <w:gridSpan w:val="5"/>
            <w:shd w:val="clear" w:color="auto" w:fill="A6A6A6" w:themeFill="background1" w:themeFillShade="A6"/>
          </w:tcPr>
          <w:p w:rsidR="00F244EC" w:rsidRDefault="000D2FE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995A49">
              <w:rPr>
                <w:rFonts w:ascii="Tahoma" w:hAnsi="Tahoma" w:cs="B Mitra" w:hint="cs"/>
                <w:rtl/>
              </w:rPr>
              <w:t>نام سه نفر از آشنایان خود را ذکر نمایید</w:t>
            </w:r>
          </w:p>
        </w:tc>
      </w:tr>
      <w:tr w:rsidR="00F244EC" w:rsidTr="00F244EC">
        <w:tc>
          <w:tcPr>
            <w:tcW w:w="1848" w:type="dxa"/>
          </w:tcPr>
          <w:p w:rsidR="00F244EC" w:rsidRPr="00AA0EEA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48" w:type="dxa"/>
          </w:tcPr>
          <w:p w:rsidR="00F244EC" w:rsidRPr="00AA0EEA" w:rsidRDefault="00092465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 xml:space="preserve">شغل </w:t>
            </w:r>
          </w:p>
        </w:tc>
        <w:tc>
          <w:tcPr>
            <w:tcW w:w="1848" w:type="dxa"/>
          </w:tcPr>
          <w:p w:rsidR="00F244EC" w:rsidRPr="00AA0EEA" w:rsidRDefault="00092465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محل کار</w:t>
            </w:r>
          </w:p>
        </w:tc>
        <w:tc>
          <w:tcPr>
            <w:tcW w:w="1849" w:type="dxa"/>
          </w:tcPr>
          <w:p w:rsidR="00F244EC" w:rsidRPr="00AA0EEA" w:rsidRDefault="00092465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نسبت</w:t>
            </w:r>
          </w:p>
        </w:tc>
        <w:tc>
          <w:tcPr>
            <w:tcW w:w="1849" w:type="dxa"/>
          </w:tcPr>
          <w:p w:rsidR="00F244EC" w:rsidRPr="00AA0EEA" w:rsidRDefault="00092465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شماره تماس</w:t>
            </w:r>
          </w:p>
        </w:tc>
      </w:tr>
      <w:tr w:rsidR="00F244EC" w:rsidTr="00F244EC"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F244EC" w:rsidTr="00F244EC"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F244EC" w:rsidTr="00F244EC"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F244EC" w:rsidRDefault="00F244E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</w:tbl>
    <w:p w:rsidR="008D4449" w:rsidRDefault="008D4449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C75BC" w:rsidTr="003E194D">
        <w:tc>
          <w:tcPr>
            <w:tcW w:w="9242" w:type="dxa"/>
            <w:gridSpan w:val="5"/>
            <w:shd w:val="clear" w:color="auto" w:fill="A6A6A6" w:themeFill="background1" w:themeFillShade="A6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874F7">
              <w:rPr>
                <w:rFonts w:ascii="Tahoma" w:hAnsi="Tahoma" w:cs="B Mitra" w:hint="cs"/>
                <w:rtl/>
              </w:rPr>
              <w:t>مد</w:t>
            </w:r>
            <w:r w:rsidR="007028E2" w:rsidRPr="00A874F7">
              <w:rPr>
                <w:rFonts w:ascii="Tahoma" w:hAnsi="Tahoma" w:cs="B Mitra" w:hint="cs"/>
                <w:rtl/>
              </w:rPr>
              <w:t>ا</w:t>
            </w:r>
            <w:r w:rsidRPr="00A874F7">
              <w:rPr>
                <w:rFonts w:ascii="Tahoma" w:hAnsi="Tahoma" w:cs="B Mitra" w:hint="cs"/>
                <w:rtl/>
              </w:rPr>
              <w:t xml:space="preserve">رک </w:t>
            </w:r>
            <w:r w:rsidR="00A874F7">
              <w:rPr>
                <w:rFonts w:ascii="Tahoma" w:hAnsi="Tahoma" w:cs="B Mitra" w:hint="cs"/>
                <w:sz w:val="20"/>
                <w:szCs w:val="20"/>
                <w:rtl/>
              </w:rPr>
              <w:t>تحصیلی</w:t>
            </w:r>
          </w:p>
        </w:tc>
      </w:tr>
      <w:tr w:rsidR="007C75BC" w:rsidTr="007C75BC">
        <w:tc>
          <w:tcPr>
            <w:tcW w:w="1848" w:type="dxa"/>
          </w:tcPr>
          <w:p w:rsidR="007C75BC" w:rsidRPr="00AA0EEA" w:rsidRDefault="00DA20A8" w:rsidP="00A874F7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848" w:type="dxa"/>
          </w:tcPr>
          <w:p w:rsidR="007C75BC" w:rsidRPr="00AA0EEA" w:rsidRDefault="00DA20A8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رشته / گرایش</w:t>
            </w:r>
          </w:p>
        </w:tc>
        <w:tc>
          <w:tcPr>
            <w:tcW w:w="1848" w:type="dxa"/>
          </w:tcPr>
          <w:p w:rsidR="007C75BC" w:rsidRPr="00AA0EEA" w:rsidRDefault="00DA20A8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1849" w:type="dxa"/>
          </w:tcPr>
          <w:p w:rsidR="007C75BC" w:rsidRPr="00AA0EEA" w:rsidRDefault="00DA20A8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تاریخ فارغ التحصیلی</w:t>
            </w:r>
          </w:p>
        </w:tc>
        <w:tc>
          <w:tcPr>
            <w:tcW w:w="1849" w:type="dxa"/>
          </w:tcPr>
          <w:p w:rsidR="007C75BC" w:rsidRPr="00AA0EEA" w:rsidRDefault="007028E2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معدل</w:t>
            </w:r>
          </w:p>
        </w:tc>
      </w:tr>
      <w:tr w:rsidR="007C75BC" w:rsidTr="007C75BC"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7C75BC" w:rsidTr="007C75BC"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8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49" w:type="dxa"/>
          </w:tcPr>
          <w:p w:rsidR="007C75BC" w:rsidRDefault="007C75B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</w:tbl>
    <w:p w:rsidR="00092465" w:rsidRDefault="00092465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03"/>
        <w:gridCol w:w="1916"/>
        <w:gridCol w:w="1817"/>
      </w:tblGrid>
      <w:tr w:rsidR="004F7A4D" w:rsidTr="008B0E97">
        <w:tc>
          <w:tcPr>
            <w:tcW w:w="9242" w:type="dxa"/>
            <w:gridSpan w:val="5"/>
            <w:shd w:val="clear" w:color="auto" w:fill="A6A6A6" w:themeFill="background1" w:themeFillShade="A6"/>
          </w:tcPr>
          <w:p w:rsidR="004F7A4D" w:rsidRDefault="004F7A4D" w:rsidP="00176664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874F7">
              <w:rPr>
                <w:rFonts w:ascii="Tahoma" w:hAnsi="Tahoma" w:cs="B Mitra" w:hint="cs"/>
                <w:rtl/>
              </w:rPr>
              <w:t>سوابق آموزشی</w:t>
            </w:r>
          </w:p>
        </w:tc>
      </w:tr>
      <w:tr w:rsidR="00654F9C" w:rsidTr="00654F9C">
        <w:tc>
          <w:tcPr>
            <w:tcW w:w="1853" w:type="dxa"/>
            <w:tcBorders>
              <w:right w:val="single" w:sz="4" w:space="0" w:color="000000" w:themeColor="text1"/>
            </w:tcBorders>
          </w:tcPr>
          <w:p w:rsidR="00654F9C" w:rsidRPr="00AA0EEA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عنوان دوره آموزشی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Pr="00AA0EEA" w:rsidRDefault="00176664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نام رشته یا گرایش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Pr="00AA0EEA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نام مرکز آموزشی</w:t>
            </w:r>
          </w:p>
        </w:tc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Pr="00AA0EEA" w:rsidRDefault="00654F9C" w:rsidP="00644B81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محل آموزش</w:t>
            </w:r>
          </w:p>
        </w:tc>
        <w:tc>
          <w:tcPr>
            <w:tcW w:w="1817" w:type="dxa"/>
            <w:tcBorders>
              <w:left w:val="single" w:sz="4" w:space="0" w:color="000000" w:themeColor="text1"/>
            </w:tcBorders>
          </w:tcPr>
          <w:p w:rsidR="00654F9C" w:rsidRPr="00AA0EEA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AA0EEA">
              <w:rPr>
                <w:rFonts w:ascii="Tahoma" w:hAnsi="Tahoma" w:cs="B Mitra" w:hint="cs"/>
                <w:sz w:val="20"/>
                <w:szCs w:val="20"/>
                <w:rtl/>
              </w:rPr>
              <w:t>تاریخ اتمام دوره</w:t>
            </w:r>
          </w:p>
        </w:tc>
      </w:tr>
      <w:tr w:rsidR="00654F9C" w:rsidTr="00654F9C">
        <w:tc>
          <w:tcPr>
            <w:tcW w:w="1853" w:type="dxa"/>
            <w:tcBorders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17" w:type="dxa"/>
            <w:tcBorders>
              <w:lef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654F9C" w:rsidTr="00654F9C">
        <w:tc>
          <w:tcPr>
            <w:tcW w:w="1853" w:type="dxa"/>
            <w:tcBorders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17" w:type="dxa"/>
            <w:tcBorders>
              <w:lef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654F9C" w:rsidTr="00654F9C">
        <w:tc>
          <w:tcPr>
            <w:tcW w:w="1853" w:type="dxa"/>
            <w:tcBorders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9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17" w:type="dxa"/>
            <w:tcBorders>
              <w:left w:val="single" w:sz="4" w:space="0" w:color="000000" w:themeColor="text1"/>
            </w:tcBorders>
          </w:tcPr>
          <w:p w:rsidR="00654F9C" w:rsidRDefault="00654F9C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</w:tbl>
    <w:p w:rsidR="00097DFC" w:rsidRDefault="00097DFC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641"/>
        <w:gridCol w:w="1813"/>
        <w:gridCol w:w="8"/>
        <w:gridCol w:w="1342"/>
        <w:gridCol w:w="1852"/>
        <w:gridCol w:w="1852"/>
      </w:tblGrid>
      <w:tr w:rsidR="0082633F" w:rsidTr="009853AF">
        <w:trPr>
          <w:jc w:val="center"/>
        </w:trPr>
        <w:tc>
          <w:tcPr>
            <w:tcW w:w="9242" w:type="dxa"/>
            <w:gridSpan w:val="7"/>
            <w:shd w:val="clear" w:color="auto" w:fill="A6A6A6" w:themeFill="background1" w:themeFillShade="A6"/>
          </w:tcPr>
          <w:p w:rsidR="0082633F" w:rsidRDefault="0082633F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D868CA">
              <w:rPr>
                <w:rFonts w:ascii="Tahoma" w:hAnsi="Tahoma" w:cs="B Mitra" w:hint="cs"/>
                <w:rtl/>
              </w:rPr>
              <w:t xml:space="preserve">سوابق کاری </w:t>
            </w:r>
          </w:p>
        </w:tc>
      </w:tr>
      <w:tr w:rsidR="00494002" w:rsidTr="009853AF">
        <w:trPr>
          <w:jc w:val="center"/>
        </w:trPr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سازمان / شرکت</w:t>
            </w:r>
          </w:p>
        </w:tc>
        <w:tc>
          <w:tcPr>
            <w:tcW w:w="18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عنوان شغل</w:t>
            </w:r>
          </w:p>
        </w:tc>
        <w:tc>
          <w:tcPr>
            <w:tcW w:w="1342" w:type="dxa"/>
            <w:tcBorders>
              <w:left w:val="single" w:sz="4" w:space="0" w:color="000000" w:themeColor="text1"/>
            </w:tcBorders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مدت زمان همکاری</w:t>
            </w:r>
          </w:p>
        </w:tc>
        <w:tc>
          <w:tcPr>
            <w:tcW w:w="1852" w:type="dxa"/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آخرین حقوق دریافتی</w:t>
            </w:r>
          </w:p>
        </w:tc>
        <w:tc>
          <w:tcPr>
            <w:tcW w:w="1852" w:type="dxa"/>
            <w:vAlign w:val="center"/>
          </w:tcPr>
          <w:p w:rsidR="00494002" w:rsidRDefault="00494002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تلفن تماس</w:t>
            </w:r>
          </w:p>
        </w:tc>
      </w:tr>
      <w:tr w:rsidR="00494002" w:rsidTr="009853AF">
        <w:trPr>
          <w:jc w:val="center"/>
        </w:trPr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9853AF" w:rsidRDefault="009853AF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342" w:type="dxa"/>
            <w:tcBorders>
              <w:left w:val="single" w:sz="4" w:space="0" w:color="000000" w:themeColor="text1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826804" w:rsidTr="009853AF">
        <w:trPr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826804" w:rsidRDefault="00826804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8508" w:type="dxa"/>
            <w:gridSpan w:val="6"/>
            <w:tcBorders>
              <w:left w:val="single" w:sz="4" w:space="0" w:color="auto"/>
            </w:tcBorders>
          </w:tcPr>
          <w:p w:rsidR="00826804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علت قطع همکاری :</w:t>
            </w:r>
          </w:p>
        </w:tc>
      </w:tr>
      <w:tr w:rsidR="00494002" w:rsidTr="009853AF">
        <w:trPr>
          <w:jc w:val="center"/>
        </w:trPr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494002" w:rsidRDefault="009853AF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1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</w:tcPr>
          <w:p w:rsidR="00494002" w:rsidRDefault="00494002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9853AF" w:rsidTr="009853AF">
        <w:trPr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9853AF" w:rsidRDefault="009853AF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AF" w:rsidRDefault="00617F0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علت قطع همکاری :</w:t>
            </w:r>
          </w:p>
        </w:tc>
      </w:tr>
      <w:tr w:rsidR="009853AF" w:rsidTr="009853AF">
        <w:trPr>
          <w:jc w:val="center"/>
        </w:trPr>
        <w:tc>
          <w:tcPr>
            <w:tcW w:w="734" w:type="dxa"/>
            <w:vMerge w:val="restart"/>
            <w:tcBorders>
              <w:right w:val="single" w:sz="4" w:space="0" w:color="auto"/>
            </w:tcBorders>
            <w:vAlign w:val="center"/>
          </w:tcPr>
          <w:p w:rsidR="009853AF" w:rsidRDefault="009853AF" w:rsidP="009853AF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9853AF" w:rsidTr="009853AF">
        <w:trPr>
          <w:jc w:val="center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9853AF" w:rsidRDefault="009853AF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  <w:tc>
          <w:tcPr>
            <w:tcW w:w="8508" w:type="dxa"/>
            <w:gridSpan w:val="6"/>
          </w:tcPr>
          <w:p w:rsidR="009853AF" w:rsidRDefault="00617F0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علت قطع همکاری :</w:t>
            </w:r>
          </w:p>
        </w:tc>
      </w:tr>
      <w:tr w:rsidR="00F25990" w:rsidTr="00F25990">
        <w:tblPrEx>
          <w:jc w:val="left"/>
        </w:tblPrEx>
        <w:tc>
          <w:tcPr>
            <w:tcW w:w="9242" w:type="dxa"/>
            <w:gridSpan w:val="7"/>
          </w:tcPr>
          <w:p w:rsidR="00F25990" w:rsidRDefault="00E26022" w:rsidP="00F4119E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وضعیت کنونی اشتغال :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دانشجو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  <w:r w:rsidR="00F4119E">
              <w:rPr>
                <w:rFonts w:ascii="Tahoma" w:hAnsi="Tahoma" w:cs="B Mitra" w:hint="cs"/>
                <w:sz w:val="20"/>
                <w:szCs w:val="20"/>
                <w:rtl/>
              </w:rPr>
              <w:t xml:space="preserve">بیکار   </w:t>
            </w:r>
            <w:r w:rsidR="00F4119E"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 w:rsidR="00F4119E">
              <w:rPr>
                <w:rFonts w:ascii="Tahoma" w:hAnsi="Tahoma" w:cs="B Mitra" w:hint="cs"/>
                <w:sz w:val="20"/>
                <w:szCs w:val="20"/>
                <w:rtl/>
              </w:rPr>
              <w:t xml:space="preserve"> در حال اشتغ</w:t>
            </w:r>
            <w:r w:rsidR="00B07B9A">
              <w:rPr>
                <w:rFonts w:ascii="Tahoma" w:hAnsi="Tahoma" w:cs="B Mitra" w:hint="cs"/>
                <w:sz w:val="20"/>
                <w:szCs w:val="20"/>
                <w:rtl/>
              </w:rPr>
              <w:t>ال        در صورت اشتغال به کار نام سازمان یا شرکت را ذکر نمایید :</w:t>
            </w:r>
          </w:p>
        </w:tc>
      </w:tr>
    </w:tbl>
    <w:p w:rsidR="00F25990" w:rsidRDefault="00F25990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6"/>
        <w:gridCol w:w="3631"/>
        <w:gridCol w:w="3695"/>
      </w:tblGrid>
      <w:tr w:rsidR="004D50C0" w:rsidTr="00623EB9">
        <w:tc>
          <w:tcPr>
            <w:tcW w:w="9242" w:type="dxa"/>
            <w:gridSpan w:val="3"/>
            <w:shd w:val="clear" w:color="auto" w:fill="A6A6A6" w:themeFill="background1" w:themeFillShade="A6"/>
          </w:tcPr>
          <w:p w:rsidR="004D50C0" w:rsidRDefault="004D50C0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B6300B">
              <w:rPr>
                <w:rFonts w:ascii="Tahoma" w:hAnsi="Tahoma" w:cs="B Mitra" w:hint="cs"/>
                <w:rtl/>
              </w:rPr>
              <w:t xml:space="preserve">آشنایی با زبان های خارجی </w:t>
            </w:r>
          </w:p>
        </w:tc>
      </w:tr>
      <w:tr w:rsidR="00BC2689" w:rsidTr="00DC7F7E">
        <w:tc>
          <w:tcPr>
            <w:tcW w:w="1916" w:type="dxa"/>
            <w:tcBorders>
              <w:right w:val="single" w:sz="4" w:space="0" w:color="auto"/>
            </w:tcBorders>
          </w:tcPr>
          <w:p w:rsidR="00BC2689" w:rsidRDefault="00BC2689" w:rsidP="00D61070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زبان خارجی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:rsidR="00BC2689" w:rsidRDefault="00BC2689" w:rsidP="00D61070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مکالمه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BC2689" w:rsidRDefault="00BC2689" w:rsidP="00D61070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نگارش و ترجمه</w:t>
            </w:r>
          </w:p>
        </w:tc>
      </w:tr>
      <w:tr w:rsidR="00BC2689" w:rsidTr="00A6693F">
        <w:tc>
          <w:tcPr>
            <w:tcW w:w="1916" w:type="dxa"/>
            <w:tcBorders>
              <w:right w:val="single" w:sz="4" w:space="0" w:color="auto"/>
            </w:tcBorders>
          </w:tcPr>
          <w:p w:rsidR="00BC2689" w:rsidRDefault="00BC268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:rsidR="00BC2689" w:rsidRDefault="00BC268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ضعیف</w:t>
            </w:r>
            <w:r w:rsidR="00041662">
              <w:rPr>
                <w:rFonts w:ascii="Tahoma" w:hAnsi="Tahoma" w:cs="B Mitra" w:hint="cs"/>
                <w:sz w:val="20"/>
                <w:szCs w:val="20"/>
                <w:rtl/>
              </w:rPr>
              <w:t xml:space="preserve">   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متوسط</w:t>
            </w:r>
            <w:r w:rsidR="00041662">
              <w:rPr>
                <w:rFonts w:ascii="Tahoma" w:hAnsi="Tahoma" w:cs="B Mitra" w:hint="cs"/>
                <w:sz w:val="20"/>
                <w:szCs w:val="20"/>
                <w:rtl/>
              </w:rPr>
              <w:t xml:space="preserve">   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خوب </w:t>
            </w:r>
            <w:r w:rsidR="00041662">
              <w:rPr>
                <w:rFonts w:ascii="Tahoma" w:hAnsi="Tahoma" w:cs="B Mitra" w:hint="cs"/>
                <w:sz w:val="20"/>
                <w:szCs w:val="20"/>
                <w:rtl/>
              </w:rPr>
              <w:t xml:space="preserve">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عالی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BC2689" w:rsidRDefault="00041662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ضعیف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متوسط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خوب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عالی</w:t>
            </w:r>
          </w:p>
        </w:tc>
      </w:tr>
      <w:tr w:rsidR="00BC2689" w:rsidTr="004D6362">
        <w:tc>
          <w:tcPr>
            <w:tcW w:w="1916" w:type="dxa"/>
            <w:tcBorders>
              <w:right w:val="single" w:sz="4" w:space="0" w:color="auto"/>
            </w:tcBorders>
          </w:tcPr>
          <w:p w:rsidR="00BC2689" w:rsidRDefault="00041662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..........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:rsidR="00BC2689" w:rsidRDefault="00041662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ضعیف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متوسط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خوب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عالی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BC2689" w:rsidRDefault="00041662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ضعیف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متوسط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خوب     </w:t>
            </w:r>
            <w:r>
              <w:rPr>
                <w:rFonts w:ascii="Tahoma" w:hAnsi="Tahoma" w:cs="B Mitra" w:hint="cs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عالی</w:t>
            </w:r>
          </w:p>
        </w:tc>
      </w:tr>
    </w:tbl>
    <w:p w:rsidR="004D50C0" w:rsidRDefault="004D50C0">
      <w:pPr>
        <w:rPr>
          <w:rFonts w:ascii="Tahoma" w:hAnsi="Tahoma" w:cs="B Mitra"/>
          <w:sz w:val="20"/>
          <w:szCs w:val="20"/>
          <w:rtl/>
        </w:rPr>
      </w:pPr>
    </w:p>
    <w:p w:rsidR="00041662" w:rsidRDefault="00041662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6"/>
        <w:gridCol w:w="7226"/>
      </w:tblGrid>
      <w:tr w:rsidR="00F72B67" w:rsidTr="0004715F">
        <w:tc>
          <w:tcPr>
            <w:tcW w:w="9242" w:type="dxa"/>
            <w:gridSpan w:val="2"/>
            <w:shd w:val="clear" w:color="auto" w:fill="A6A6A6" w:themeFill="background1" w:themeFillShade="A6"/>
          </w:tcPr>
          <w:p w:rsidR="00F72B67" w:rsidRDefault="00B05D7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B6300B">
              <w:rPr>
                <w:rFonts w:ascii="Tahoma" w:hAnsi="Tahoma" w:cs="B Mitra" w:hint="cs"/>
                <w:rtl/>
              </w:rPr>
              <w:t>آشنایی با کامپیوتر و فناوری اطلاعات</w:t>
            </w:r>
          </w:p>
        </w:tc>
      </w:tr>
      <w:tr w:rsidR="00FF5F1D" w:rsidTr="00FB2486">
        <w:trPr>
          <w:trHeight w:val="859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FF5F1D" w:rsidRDefault="00FF5F1D" w:rsidP="0016569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نرم افزاری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:rsidR="00FF5F1D" w:rsidRDefault="00FF5F1D" w:rsidP="00582A58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FF5F1D" w:rsidTr="00900E98">
        <w:trPr>
          <w:trHeight w:val="866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FF5F1D" w:rsidRDefault="00FF5F1D" w:rsidP="0016569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سخت افزاری و الکترونیک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:rsidR="00FF5F1D" w:rsidRDefault="00FF5F1D" w:rsidP="00582A58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FF5F1D" w:rsidRPr="00977AD7" w:rsidTr="00005A7D">
        <w:trPr>
          <w:trHeight w:val="901"/>
        </w:trPr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FF5F1D" w:rsidRDefault="00FF5F1D" w:rsidP="00165699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شبکه (</w:t>
            </w:r>
            <w:r>
              <w:rPr>
                <w:rFonts w:ascii="Tahoma" w:hAnsi="Tahoma" w:cs="B Mitra"/>
                <w:sz w:val="20"/>
                <w:szCs w:val="20"/>
              </w:rPr>
              <w:t>Active/Passive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7226" w:type="dxa"/>
            <w:tcBorders>
              <w:left w:val="single" w:sz="4" w:space="0" w:color="auto"/>
            </w:tcBorders>
            <w:vAlign w:val="center"/>
          </w:tcPr>
          <w:p w:rsidR="00FF5F1D" w:rsidRDefault="00FF5F1D" w:rsidP="00582A58">
            <w:pPr>
              <w:jc w:val="center"/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  <w:tr w:rsidR="00582A58" w:rsidTr="00582A58">
        <w:tc>
          <w:tcPr>
            <w:tcW w:w="9242" w:type="dxa"/>
            <w:gridSpan w:val="2"/>
          </w:tcPr>
          <w:p w:rsidR="00187DF1" w:rsidRDefault="00582A58" w:rsidP="00B05D7A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در صورت داشتن مهارت های خاص </w:t>
            </w:r>
            <w:r w:rsidR="00187DF1">
              <w:rPr>
                <w:rFonts w:ascii="Tahoma" w:hAnsi="Tahoma" w:cs="B Mitra" w:hint="cs"/>
                <w:sz w:val="20"/>
                <w:szCs w:val="20"/>
                <w:rtl/>
              </w:rPr>
              <w:t xml:space="preserve">لطفا شرح دهید </w:t>
            </w:r>
            <w:r w:rsidR="00197530">
              <w:rPr>
                <w:rFonts w:ascii="Tahoma" w:hAnsi="Tahoma" w:cs="B Mitra" w:hint="cs"/>
                <w:sz w:val="20"/>
                <w:szCs w:val="20"/>
                <w:rtl/>
              </w:rPr>
              <w:t>:</w:t>
            </w:r>
          </w:p>
        </w:tc>
      </w:tr>
      <w:tr w:rsidR="00B1515D" w:rsidTr="00582A58">
        <w:tc>
          <w:tcPr>
            <w:tcW w:w="9242" w:type="dxa"/>
            <w:gridSpan w:val="2"/>
          </w:tcPr>
          <w:p w:rsidR="00B1515D" w:rsidRDefault="00B1515D" w:rsidP="00B1515D">
            <w:pPr>
              <w:rPr>
                <w:rFonts w:ascii="Tahoma" w:hAnsi="Tahoma" w:cs="B Mitra" w:hint="cs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میزان حقوق پشنهادی .................................................</w:t>
            </w:r>
            <w:bookmarkStart w:id="0" w:name="_GoBack"/>
            <w:bookmarkEnd w:id="0"/>
          </w:p>
        </w:tc>
      </w:tr>
    </w:tbl>
    <w:p w:rsidR="00F133FA" w:rsidRDefault="00F133FA">
      <w:pPr>
        <w:rPr>
          <w:rFonts w:ascii="Tahoma" w:hAnsi="Tahoma" w:cs="B Mitra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3ED7" w:rsidTr="00143ED7">
        <w:tc>
          <w:tcPr>
            <w:tcW w:w="9242" w:type="dxa"/>
          </w:tcPr>
          <w:p w:rsidR="00143ED7" w:rsidRDefault="00143ED7" w:rsidP="00143ED7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143ED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شرایط عمومی پذیرش</w:t>
            </w:r>
          </w:p>
          <w:p w:rsidR="00143ED7" w:rsidRDefault="00143ED7" w:rsidP="00143ED7">
            <w:pPr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  <w:p w:rsidR="00143ED7" w:rsidRDefault="00143ED7" w:rsidP="00E75B94">
            <w:pPr>
              <w:rPr>
                <w:rFonts w:ascii="Tahoma" w:hAnsi="Tahoma" w:cs="B Mitra"/>
                <w:sz w:val="20"/>
                <w:szCs w:val="20"/>
                <w:rtl/>
              </w:rPr>
            </w:pPr>
            <w:r w:rsidRPr="008B767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ساعات کار :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  <w:r w:rsidR="00E75B94">
              <w:rPr>
                <w:rFonts w:ascii="Tahoma" w:hAnsi="Tahoma" w:cs="B Mitra" w:hint="cs"/>
                <w:sz w:val="20"/>
                <w:szCs w:val="20"/>
                <w:rtl/>
              </w:rPr>
              <w:t>8 الی 17 و پنج شنبه ها 8 الی 14</w:t>
            </w:r>
          </w:p>
          <w:p w:rsidR="00E75B94" w:rsidRDefault="00E75B94" w:rsidP="00E75B94">
            <w:pP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B767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ضمانت : </w:t>
            </w:r>
          </w:p>
          <w:p w:rsidR="00516534" w:rsidRDefault="00516534" w:rsidP="00E75B94">
            <w:pP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مدارک تکمیلی : </w:t>
            </w:r>
          </w:p>
          <w:p w:rsidR="009066A0" w:rsidRDefault="007F1D06" w:rsidP="009066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عکس رنگی</w:t>
            </w:r>
          </w:p>
          <w:p w:rsidR="006E580D" w:rsidRDefault="007F1D06" w:rsidP="006E580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کپی</w:t>
            </w:r>
            <w:r w:rsidR="006E580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مدارک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="006E580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 (کارت ملی ،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شناسنامه ، شناسنامه همسر و فرزن</w:t>
            </w:r>
            <w:r w:rsidR="0025513A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دان ، دفترچه بی</w:t>
            </w:r>
            <w:r w:rsidR="006E580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مه ، مدرک تحصیلی ، پایان خدمت )</w:t>
            </w:r>
          </w:p>
          <w:p w:rsidR="006E580D" w:rsidRDefault="006E580D" w:rsidP="006E580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گواهی سابقه کار</w:t>
            </w:r>
          </w:p>
          <w:p w:rsidR="00B744A3" w:rsidRDefault="00B744A3" w:rsidP="00B744A3">
            <w:pPr>
              <w:ind w:left="225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  <w:p w:rsidR="00B744A3" w:rsidRPr="00B744A3" w:rsidRDefault="00B744A3" w:rsidP="00B744A3">
            <w:pP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  <w:p w:rsidR="00DD6C9F" w:rsidRDefault="00866029" w:rsidP="00A66AC3">
            <w:pPr>
              <w:rPr>
                <w:rFonts w:ascii="Tahoma" w:hAnsi="Tahoma"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</w:t>
            </w:r>
            <w:r w:rsidR="001A55B1">
              <w:rPr>
                <w:rFonts w:ascii="Tahoma" w:hAnsi="Tahoma" w:cs="B Mitra" w:hint="cs"/>
                <w:sz w:val="20"/>
                <w:szCs w:val="20"/>
                <w:rtl/>
              </w:rPr>
              <w:t xml:space="preserve">اینجانب . . . . . . . . . . . . . . . . . </w:t>
            </w:r>
            <w:r w:rsidR="00DA4656">
              <w:rPr>
                <w:rFonts w:ascii="Tahoma" w:hAnsi="Tahoma" w:cs="B Mitra" w:hint="cs"/>
                <w:sz w:val="20"/>
                <w:szCs w:val="20"/>
                <w:rtl/>
              </w:rPr>
              <w:t xml:space="preserve">صحت کلیه اطلاعات مندرج در این فرم را تایید می نمایم </w:t>
            </w:r>
            <w:r w:rsidR="006F01E9">
              <w:rPr>
                <w:rFonts w:ascii="Tahoma" w:hAnsi="Tahoma" w:cs="B Mitra" w:hint="cs"/>
                <w:sz w:val="20"/>
                <w:szCs w:val="20"/>
                <w:rtl/>
              </w:rPr>
              <w:t>.</w:t>
            </w:r>
          </w:p>
          <w:p w:rsidR="006F01E9" w:rsidRDefault="006F01E9" w:rsidP="00A66AC3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  <w:p w:rsidR="006F01E9" w:rsidRDefault="006F01E9" w:rsidP="00A66AC3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                                                                                 امضا</w:t>
            </w:r>
            <w:r>
              <w:rPr>
                <w:rFonts w:ascii="Tahoma" w:hAnsi="Tahoma" w:cs="Times New Roman" w:hint="cs"/>
                <w:sz w:val="20"/>
                <w:szCs w:val="20"/>
                <w:rtl/>
              </w:rPr>
              <w:t xml:space="preserve">                                  تاریخ :</w:t>
            </w:r>
          </w:p>
          <w:p w:rsidR="006F01E9" w:rsidRDefault="006F01E9" w:rsidP="00A66AC3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</w:p>
          <w:p w:rsidR="00810F0B" w:rsidRDefault="00810F0B" w:rsidP="00A66AC3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</w:p>
          <w:p w:rsidR="00810F0B" w:rsidRDefault="00810F0B" w:rsidP="00A66AC3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</w:p>
          <w:p w:rsidR="006F01E9" w:rsidRDefault="006F01E9" w:rsidP="00A66AC3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</w:p>
          <w:p w:rsidR="006F01E9" w:rsidRPr="003A3A29" w:rsidRDefault="003A3A29" w:rsidP="003A3A29">
            <w:pPr>
              <w:rPr>
                <w:rFonts w:ascii="Tahoma" w:hAnsi="Tahoma" w:cs="Times New Roman"/>
                <w:sz w:val="20"/>
                <w:szCs w:val="20"/>
                <w:rtl/>
              </w:rPr>
            </w:pPr>
            <w:r>
              <w:rPr>
                <w:rFonts w:ascii="Tahoma" w:hAnsi="Tahoma" w:cs="Times New Roman" w:hint="cs"/>
                <w:sz w:val="20"/>
                <w:szCs w:val="20"/>
                <w:rtl/>
              </w:rPr>
              <w:t xml:space="preserve">   * </w:t>
            </w:r>
            <w:r w:rsidR="00810F0B">
              <w:rPr>
                <w:rFonts w:ascii="Tahoma" w:hAnsi="Tahoma" w:cs="Times New Roman" w:hint="cs"/>
                <w:sz w:val="20"/>
                <w:szCs w:val="20"/>
                <w:rtl/>
              </w:rPr>
              <w:t>تکمیل نمودن این فرم هیچگونه تعهدی در قبال استخدام شما برای شرکت ایجاد نمی نماید.</w:t>
            </w:r>
          </w:p>
          <w:p w:rsidR="00E75B94" w:rsidRPr="00143ED7" w:rsidRDefault="00E75B94" w:rsidP="00E75B94">
            <w:pPr>
              <w:rPr>
                <w:rFonts w:ascii="Tahoma" w:hAnsi="Tahoma" w:cs="B Mitra"/>
                <w:sz w:val="20"/>
                <w:szCs w:val="20"/>
                <w:rtl/>
              </w:rPr>
            </w:pPr>
          </w:p>
        </w:tc>
      </w:tr>
    </w:tbl>
    <w:p w:rsidR="00197530" w:rsidRPr="00247C1D" w:rsidRDefault="00197530">
      <w:pPr>
        <w:rPr>
          <w:rFonts w:ascii="Tahoma" w:hAnsi="Tahoma" w:cs="B Mitra"/>
          <w:sz w:val="20"/>
          <w:szCs w:val="20"/>
        </w:rPr>
      </w:pPr>
    </w:p>
    <w:sectPr w:rsidR="00197530" w:rsidRPr="00247C1D" w:rsidSect="0032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CF8"/>
    <w:multiLevelType w:val="hybridMultilevel"/>
    <w:tmpl w:val="7ECAAF68"/>
    <w:lvl w:ilvl="0" w:tplc="0FBE4D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522F"/>
    <w:multiLevelType w:val="hybridMultilevel"/>
    <w:tmpl w:val="8DD82776"/>
    <w:lvl w:ilvl="0" w:tplc="0602FB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D158B"/>
    <w:multiLevelType w:val="hybridMultilevel"/>
    <w:tmpl w:val="89447D34"/>
    <w:lvl w:ilvl="0" w:tplc="A04E769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862CF6"/>
    <w:multiLevelType w:val="hybridMultilevel"/>
    <w:tmpl w:val="F11E97E0"/>
    <w:lvl w:ilvl="0" w:tplc="D89A1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9D3"/>
    <w:multiLevelType w:val="hybridMultilevel"/>
    <w:tmpl w:val="0414E76C"/>
    <w:lvl w:ilvl="0" w:tplc="E65865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B0087"/>
    <w:rsid w:val="00034509"/>
    <w:rsid w:val="00034BCC"/>
    <w:rsid w:val="00041662"/>
    <w:rsid w:val="0004459E"/>
    <w:rsid w:val="00062908"/>
    <w:rsid w:val="00072EE8"/>
    <w:rsid w:val="000848C3"/>
    <w:rsid w:val="00091B03"/>
    <w:rsid w:val="00092465"/>
    <w:rsid w:val="00097DFC"/>
    <w:rsid w:val="000C51BC"/>
    <w:rsid w:val="000D2FE9"/>
    <w:rsid w:val="000F28F8"/>
    <w:rsid w:val="00124D35"/>
    <w:rsid w:val="00143ED7"/>
    <w:rsid w:val="00150C21"/>
    <w:rsid w:val="001535FC"/>
    <w:rsid w:val="00162848"/>
    <w:rsid w:val="00165699"/>
    <w:rsid w:val="00170FB4"/>
    <w:rsid w:val="00176664"/>
    <w:rsid w:val="00180B32"/>
    <w:rsid w:val="00187DF1"/>
    <w:rsid w:val="00197530"/>
    <w:rsid w:val="001A55B1"/>
    <w:rsid w:val="001B331A"/>
    <w:rsid w:val="001C67C7"/>
    <w:rsid w:val="00247C1D"/>
    <w:rsid w:val="0025513A"/>
    <w:rsid w:val="00256141"/>
    <w:rsid w:val="00263DC9"/>
    <w:rsid w:val="002772AA"/>
    <w:rsid w:val="00284266"/>
    <w:rsid w:val="002B2CAE"/>
    <w:rsid w:val="002F6913"/>
    <w:rsid w:val="003235C0"/>
    <w:rsid w:val="00361A34"/>
    <w:rsid w:val="00377EC3"/>
    <w:rsid w:val="003A3A29"/>
    <w:rsid w:val="003C0B9F"/>
    <w:rsid w:val="003E00FE"/>
    <w:rsid w:val="004031FF"/>
    <w:rsid w:val="00411D22"/>
    <w:rsid w:val="00432780"/>
    <w:rsid w:val="00494002"/>
    <w:rsid w:val="00494E82"/>
    <w:rsid w:val="004B4210"/>
    <w:rsid w:val="004D50C0"/>
    <w:rsid w:val="004F7A4D"/>
    <w:rsid w:val="00500F55"/>
    <w:rsid w:val="00516534"/>
    <w:rsid w:val="00524D97"/>
    <w:rsid w:val="00531B15"/>
    <w:rsid w:val="00531F6F"/>
    <w:rsid w:val="00533159"/>
    <w:rsid w:val="00582A58"/>
    <w:rsid w:val="005B7EA0"/>
    <w:rsid w:val="00617F0E"/>
    <w:rsid w:val="0064354C"/>
    <w:rsid w:val="00644B81"/>
    <w:rsid w:val="00654F9C"/>
    <w:rsid w:val="006805A9"/>
    <w:rsid w:val="00684D9B"/>
    <w:rsid w:val="006A0799"/>
    <w:rsid w:val="006B33AF"/>
    <w:rsid w:val="006E580D"/>
    <w:rsid w:val="006F01E9"/>
    <w:rsid w:val="006F3C78"/>
    <w:rsid w:val="007028E2"/>
    <w:rsid w:val="0072207E"/>
    <w:rsid w:val="00775B4F"/>
    <w:rsid w:val="007A372B"/>
    <w:rsid w:val="007C75BC"/>
    <w:rsid w:val="007D01C8"/>
    <w:rsid w:val="007F11FC"/>
    <w:rsid w:val="007F1D06"/>
    <w:rsid w:val="00810F0B"/>
    <w:rsid w:val="0082633F"/>
    <w:rsid w:val="00826804"/>
    <w:rsid w:val="00834520"/>
    <w:rsid w:val="00852755"/>
    <w:rsid w:val="008632DC"/>
    <w:rsid w:val="00866029"/>
    <w:rsid w:val="00887460"/>
    <w:rsid w:val="0089090E"/>
    <w:rsid w:val="008B7676"/>
    <w:rsid w:val="008D4449"/>
    <w:rsid w:val="008F3564"/>
    <w:rsid w:val="009066A0"/>
    <w:rsid w:val="009527E7"/>
    <w:rsid w:val="009544A7"/>
    <w:rsid w:val="00977AD7"/>
    <w:rsid w:val="0098096C"/>
    <w:rsid w:val="009853AF"/>
    <w:rsid w:val="00995A49"/>
    <w:rsid w:val="009A4F28"/>
    <w:rsid w:val="009B099A"/>
    <w:rsid w:val="009C1922"/>
    <w:rsid w:val="009E59A5"/>
    <w:rsid w:val="00A074B4"/>
    <w:rsid w:val="00A6430E"/>
    <w:rsid w:val="00A66AC3"/>
    <w:rsid w:val="00A84DC3"/>
    <w:rsid w:val="00A874F7"/>
    <w:rsid w:val="00A9020B"/>
    <w:rsid w:val="00AA0EEA"/>
    <w:rsid w:val="00AB0087"/>
    <w:rsid w:val="00AE1CDF"/>
    <w:rsid w:val="00AF3B97"/>
    <w:rsid w:val="00B03738"/>
    <w:rsid w:val="00B05D7A"/>
    <w:rsid w:val="00B07B9A"/>
    <w:rsid w:val="00B138EF"/>
    <w:rsid w:val="00B1515D"/>
    <w:rsid w:val="00B6300B"/>
    <w:rsid w:val="00B744A3"/>
    <w:rsid w:val="00B84B5C"/>
    <w:rsid w:val="00B93542"/>
    <w:rsid w:val="00BA5C79"/>
    <w:rsid w:val="00BC2689"/>
    <w:rsid w:val="00BD7AE7"/>
    <w:rsid w:val="00BF6167"/>
    <w:rsid w:val="00C165EF"/>
    <w:rsid w:val="00C53CD0"/>
    <w:rsid w:val="00C56EAE"/>
    <w:rsid w:val="00C65501"/>
    <w:rsid w:val="00CD1267"/>
    <w:rsid w:val="00CD38A1"/>
    <w:rsid w:val="00CD7A15"/>
    <w:rsid w:val="00D30792"/>
    <w:rsid w:val="00D42A37"/>
    <w:rsid w:val="00D61070"/>
    <w:rsid w:val="00D63677"/>
    <w:rsid w:val="00D64523"/>
    <w:rsid w:val="00D868CA"/>
    <w:rsid w:val="00DA1D62"/>
    <w:rsid w:val="00DA20A8"/>
    <w:rsid w:val="00DA4656"/>
    <w:rsid w:val="00DC3C0C"/>
    <w:rsid w:val="00DD6C9F"/>
    <w:rsid w:val="00E105FE"/>
    <w:rsid w:val="00E165AC"/>
    <w:rsid w:val="00E26022"/>
    <w:rsid w:val="00E504F0"/>
    <w:rsid w:val="00E70C2D"/>
    <w:rsid w:val="00E75B94"/>
    <w:rsid w:val="00F133FA"/>
    <w:rsid w:val="00F16B7C"/>
    <w:rsid w:val="00F244EC"/>
    <w:rsid w:val="00F25990"/>
    <w:rsid w:val="00F31587"/>
    <w:rsid w:val="00F4119E"/>
    <w:rsid w:val="00F5187B"/>
    <w:rsid w:val="00F72B67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2689"/>
    <w:rPr>
      <w:color w:val="808080"/>
    </w:rPr>
  </w:style>
  <w:style w:type="paragraph" w:styleId="ListParagraph">
    <w:name w:val="List Paragraph"/>
    <w:basedOn w:val="Normal"/>
    <w:uiPriority w:val="34"/>
    <w:qFormat/>
    <w:rsid w:val="0090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ck-1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449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Click-1</dc:creator>
  <cp:lastModifiedBy>simin</cp:lastModifiedBy>
  <cp:revision>9</cp:revision>
  <cp:lastPrinted>2014-01-25T10:20:00Z</cp:lastPrinted>
  <dcterms:created xsi:type="dcterms:W3CDTF">2014-01-25T05:37:00Z</dcterms:created>
  <dcterms:modified xsi:type="dcterms:W3CDTF">2016-08-23T11:14:00Z</dcterms:modified>
</cp:coreProperties>
</file>